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F4CE" w14:textId="37C36176" w:rsidR="000E3C24" w:rsidRPr="000E3C24" w:rsidRDefault="00E33572" w:rsidP="00B30C31">
      <w:pPr>
        <w:pStyle w:val="Date"/>
      </w:pPr>
      <w:r>
        <w:t>Date _____________</w:t>
      </w:r>
    </w:p>
    <w:p w14:paraId="42674526" w14:textId="6DA98DC6" w:rsidR="006B01BD" w:rsidRDefault="00B30C31" w:rsidP="00327ABF">
      <w:r>
        <w:t>To All in Receipt,</w:t>
      </w:r>
    </w:p>
    <w:p w14:paraId="1CB0E4C3" w14:textId="2BCA186D" w:rsidR="00B30C31" w:rsidRDefault="00B30C31" w:rsidP="00327ABF">
      <w:r>
        <w:t>As the Parents/Guardians of ___________________</w:t>
      </w:r>
    </w:p>
    <w:p w14:paraId="045189BD" w14:textId="77777777" w:rsidR="00B30C31" w:rsidRDefault="00B30C31" w:rsidP="00B30C31">
      <w:pPr>
        <w:pStyle w:val="04xlpa"/>
        <w:spacing w:line="375" w:lineRule="atLeast"/>
        <w:rPr>
          <w:color w:val="000000"/>
        </w:rPr>
      </w:pPr>
      <w:r>
        <w:rPr>
          <w:rStyle w:val="jsgrdq"/>
          <w:rFonts w:eastAsiaTheme="majorEastAsia"/>
          <w:color w:val="000000"/>
        </w:rPr>
        <w:t>We have decided that our kids will no longer be wearing masks at school due to both the physical and mental harm it has and will cause them.</w:t>
      </w:r>
    </w:p>
    <w:p w14:paraId="471DBC00" w14:textId="77777777" w:rsidR="00B30C31" w:rsidRDefault="00B30C31" w:rsidP="00B30C31">
      <w:pPr>
        <w:pStyle w:val="04xlpa"/>
        <w:spacing w:line="375" w:lineRule="atLeast"/>
        <w:rPr>
          <w:color w:val="000000"/>
        </w:rPr>
      </w:pPr>
      <w:r>
        <w:rPr>
          <w:rStyle w:val="jsgrdq"/>
          <w:rFonts w:eastAsiaTheme="majorEastAsia"/>
          <w:color w:val="000000"/>
        </w:rPr>
        <w:t>I do have a Notice of liability ready to be sent to you, but I believe that this letter will be all that is necessary. If you do require the notice, let me know.</w:t>
      </w:r>
    </w:p>
    <w:p w14:paraId="5AC22982" w14:textId="005A97B5" w:rsidR="00B30C31" w:rsidRDefault="00B30C31" w:rsidP="00B30C31">
      <w:pPr>
        <w:pStyle w:val="04xlpa"/>
        <w:spacing w:line="375" w:lineRule="atLeast"/>
        <w:rPr>
          <w:color w:val="000000"/>
        </w:rPr>
      </w:pPr>
      <w:r>
        <w:rPr>
          <w:rStyle w:val="jsgrdq"/>
          <w:rFonts w:eastAsiaTheme="majorEastAsia"/>
          <w:color w:val="000000"/>
        </w:rPr>
        <w:t xml:space="preserve">I expect that my child will not be segregated or discriminated against and will be treated with the utmost respect and fairness </w:t>
      </w:r>
      <w:r>
        <w:rPr>
          <w:rStyle w:val="jsgrdq"/>
          <w:rFonts w:eastAsiaTheme="majorEastAsia"/>
          <w:color w:val="000000"/>
        </w:rPr>
        <w:t>regarding</w:t>
      </w:r>
      <w:r>
        <w:rPr>
          <w:rStyle w:val="jsgrdq"/>
          <w:rFonts w:eastAsiaTheme="majorEastAsia"/>
          <w:color w:val="000000"/>
        </w:rPr>
        <w:t xml:space="preserve"> this matter and will continue to be granted the right to pursue an education. </w:t>
      </w:r>
    </w:p>
    <w:p w14:paraId="65BF5470" w14:textId="0E1CA8D8" w:rsidR="00B30C31" w:rsidRPr="00E33572" w:rsidRDefault="00B30C31" w:rsidP="00B30C31">
      <w:pPr>
        <w:pStyle w:val="04xlpa"/>
        <w:spacing w:line="375" w:lineRule="atLeast"/>
        <w:rPr>
          <w:rFonts w:eastAsiaTheme="majorEastAsia"/>
          <w:color w:val="000000"/>
        </w:rPr>
      </w:pPr>
      <w:r>
        <w:rPr>
          <w:rStyle w:val="jsgrdq"/>
          <w:rFonts w:eastAsiaTheme="majorEastAsia"/>
          <w:color w:val="000000"/>
        </w:rPr>
        <w:t xml:space="preserve">Lastly, I request that </w:t>
      </w:r>
      <w:r>
        <w:rPr>
          <w:rStyle w:val="jsgrdq"/>
          <w:rFonts w:eastAsiaTheme="majorEastAsia"/>
          <w:color w:val="000000"/>
        </w:rPr>
        <w:t>all</w:t>
      </w:r>
      <w:r>
        <w:rPr>
          <w:rStyle w:val="jsgrdq"/>
          <w:rFonts w:eastAsiaTheme="majorEastAsia"/>
          <w:color w:val="000000"/>
        </w:rPr>
        <w:t xml:space="preserve"> comments or questions to be directed to me and not _________</w:t>
      </w:r>
      <w:r>
        <w:rPr>
          <w:rStyle w:val="jsgrdq"/>
          <w:rFonts w:eastAsiaTheme="majorEastAsia"/>
          <w:color w:val="000000"/>
        </w:rPr>
        <w:softHyphen/>
      </w:r>
      <w:r>
        <w:rPr>
          <w:rStyle w:val="jsgrdq"/>
          <w:rFonts w:eastAsiaTheme="majorEastAsia"/>
          <w:color w:val="000000"/>
        </w:rPr>
        <w:softHyphen/>
      </w:r>
      <w:r>
        <w:rPr>
          <w:rStyle w:val="jsgrdq"/>
          <w:rFonts w:eastAsiaTheme="majorEastAsia"/>
          <w:color w:val="000000"/>
        </w:rPr>
        <w:softHyphen/>
        <w:t>___</w:t>
      </w:r>
      <w:r>
        <w:rPr>
          <w:rStyle w:val="jsgrdq"/>
          <w:rFonts w:eastAsiaTheme="majorEastAsia"/>
          <w:color w:val="000000"/>
        </w:rPr>
        <w:t xml:space="preserve">at any time. Please pass that request on to any staff necessary. </w:t>
      </w:r>
    </w:p>
    <w:p w14:paraId="2A4DF51B" w14:textId="77777777" w:rsidR="00B30C31" w:rsidRPr="00D12C5E" w:rsidRDefault="00B30C31" w:rsidP="00327ABF"/>
    <w:p w14:paraId="5C43BC8A" w14:textId="5DB9C1F4" w:rsidR="006B01BD" w:rsidRDefault="00E33572" w:rsidP="00E55FAE">
      <w:pPr>
        <w:pStyle w:val="Closing"/>
      </w:pPr>
      <w:r>
        <w:t>Kindly,</w:t>
      </w:r>
    </w:p>
    <w:p w14:paraId="3A5296FE" w14:textId="77777777" w:rsidR="0011641C" w:rsidRPr="0011641C" w:rsidRDefault="0011641C" w:rsidP="0011641C">
      <w:pPr>
        <w:pStyle w:val="Signature"/>
      </w:pPr>
    </w:p>
    <w:p w14:paraId="2DA4F4A4" w14:textId="0605D1ED" w:rsidR="006B01BD" w:rsidRPr="00D12C5E" w:rsidRDefault="006B01BD" w:rsidP="0061457D">
      <w:pPr>
        <w:pStyle w:val="Signature"/>
      </w:pPr>
    </w:p>
    <w:p w14:paraId="2C4A10BF" w14:textId="77777777" w:rsidR="00F670DA" w:rsidRPr="00D12C5E" w:rsidRDefault="00F670DA" w:rsidP="0061457D"/>
    <w:sectPr w:rsidR="00F670DA" w:rsidRPr="00D12C5E" w:rsidSect="00E33572">
      <w:pgSz w:w="12240" w:h="15840" w:code="1"/>
      <w:pgMar w:top="3600" w:right="1584" w:bottom="504" w:left="1584" w:header="432" w:footer="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525E" w14:textId="77777777" w:rsidR="00215387" w:rsidRDefault="00215387" w:rsidP="00376205">
      <w:r>
        <w:separator/>
      </w:r>
    </w:p>
  </w:endnote>
  <w:endnote w:type="continuationSeparator" w:id="0">
    <w:p w14:paraId="64140774" w14:textId="77777777" w:rsidR="00215387" w:rsidRDefault="00215387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90FF" w14:textId="77777777" w:rsidR="00215387" w:rsidRDefault="00215387" w:rsidP="00376205">
      <w:r>
        <w:separator/>
      </w:r>
    </w:p>
  </w:footnote>
  <w:footnote w:type="continuationSeparator" w:id="0">
    <w:p w14:paraId="2A1EE004" w14:textId="77777777" w:rsidR="00215387" w:rsidRDefault="00215387" w:rsidP="00376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31"/>
    <w:rsid w:val="00024E1E"/>
    <w:rsid w:val="000E3C24"/>
    <w:rsid w:val="001066EC"/>
    <w:rsid w:val="0011641C"/>
    <w:rsid w:val="001320FD"/>
    <w:rsid w:val="00145359"/>
    <w:rsid w:val="00182EC3"/>
    <w:rsid w:val="00184742"/>
    <w:rsid w:val="001A79C0"/>
    <w:rsid w:val="001E4B0C"/>
    <w:rsid w:val="00215387"/>
    <w:rsid w:val="002830EC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2510E"/>
    <w:rsid w:val="00425A9C"/>
    <w:rsid w:val="00445EC4"/>
    <w:rsid w:val="004719BA"/>
    <w:rsid w:val="00494123"/>
    <w:rsid w:val="005550C9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82F52"/>
    <w:rsid w:val="006B01BD"/>
    <w:rsid w:val="007B19DB"/>
    <w:rsid w:val="008009DA"/>
    <w:rsid w:val="00810A41"/>
    <w:rsid w:val="008456BB"/>
    <w:rsid w:val="00877759"/>
    <w:rsid w:val="00914211"/>
    <w:rsid w:val="00922646"/>
    <w:rsid w:val="009834A5"/>
    <w:rsid w:val="009864AB"/>
    <w:rsid w:val="009B3BD5"/>
    <w:rsid w:val="009C28ED"/>
    <w:rsid w:val="009E5AB2"/>
    <w:rsid w:val="00A00DA7"/>
    <w:rsid w:val="00A27614"/>
    <w:rsid w:val="00A77DE4"/>
    <w:rsid w:val="00A90B67"/>
    <w:rsid w:val="00AE39B6"/>
    <w:rsid w:val="00B30C31"/>
    <w:rsid w:val="00C067BD"/>
    <w:rsid w:val="00C55116"/>
    <w:rsid w:val="00C6127A"/>
    <w:rsid w:val="00C92100"/>
    <w:rsid w:val="00CC7BB9"/>
    <w:rsid w:val="00CD384D"/>
    <w:rsid w:val="00CE1FF8"/>
    <w:rsid w:val="00D12C5E"/>
    <w:rsid w:val="00D14447"/>
    <w:rsid w:val="00D574C1"/>
    <w:rsid w:val="00D907F8"/>
    <w:rsid w:val="00DB61D2"/>
    <w:rsid w:val="00DD0998"/>
    <w:rsid w:val="00DF4713"/>
    <w:rsid w:val="00E0756B"/>
    <w:rsid w:val="00E33572"/>
    <w:rsid w:val="00E45756"/>
    <w:rsid w:val="00E55D74"/>
    <w:rsid w:val="00E55FAE"/>
    <w:rsid w:val="00ED4963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FF46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8C331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8C331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8C331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8C331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EDE3C2" w:themeColor="accent2" w:themeTint="66"/>
        <w:left w:val="single" w:sz="4" w:space="0" w:color="EDE3C2" w:themeColor="accent2" w:themeTint="66"/>
        <w:bottom w:val="single" w:sz="4" w:space="0" w:color="EDE3C2" w:themeColor="accent2" w:themeTint="66"/>
        <w:right w:val="single" w:sz="4" w:space="0" w:color="EDE3C2" w:themeColor="accent2" w:themeTint="66"/>
        <w:insideH w:val="single" w:sz="4" w:space="0" w:color="EDE3C2" w:themeColor="accent2" w:themeTint="66"/>
        <w:insideV w:val="single" w:sz="4" w:space="0" w:color="EDE3C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4D5A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5A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RecipientName">
    <w:name w:val="Recipient Name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0E3C24"/>
    <w:pPr>
      <w:spacing w:after="480"/>
      <w:contextualSpacing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  <w:style w:type="paragraph" w:customStyle="1" w:styleId="04xlpa">
    <w:name w:val="_04xlpa"/>
    <w:basedOn w:val="Normal"/>
    <w:rsid w:val="00B30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jsgrdq">
    <w:name w:val="jsgrdq"/>
    <w:basedOn w:val="DefaultParagraphFont"/>
    <w:rsid w:val="00B3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%20Rodriguez\AppData\Roaming\Microsoft\Templates\Blue%20steps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late">
  <a:themeElements>
    <a:clrScheme name="Slate">
      <a:dk1>
        <a:sysClr val="windowText" lastClr="000000"/>
      </a:dk1>
      <a:lt1>
        <a:sysClr val="window" lastClr="FFFFFF"/>
      </a:lt1>
      <a:dk2>
        <a:srgbClr val="212123"/>
      </a:dk2>
      <a:lt2>
        <a:srgbClr val="DADADA"/>
      </a:lt2>
      <a:accent1>
        <a:srgbClr val="BC451B"/>
      </a:accent1>
      <a:accent2>
        <a:srgbClr val="D3BA68"/>
      </a:accent2>
      <a:accent3>
        <a:srgbClr val="BB8640"/>
      </a:accent3>
      <a:accent4>
        <a:srgbClr val="AD9277"/>
      </a:accent4>
      <a:accent5>
        <a:srgbClr val="A55A43"/>
      </a:accent5>
      <a:accent6>
        <a:srgbClr val="AD9D7B"/>
      </a:accent6>
      <a:hlink>
        <a:srgbClr val="E98052"/>
      </a:hlink>
      <a:folHlink>
        <a:srgbClr val="F4B69B"/>
      </a:folHlink>
    </a:clrScheme>
    <a:fontScheme name="Slat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lat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steps letterhead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2022-02-02T17:36:00Z</dcterms:created>
  <dcterms:modified xsi:type="dcterms:W3CDTF">2022-02-02T17:52:00Z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